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859"/>
      </w:tblGrid>
      <w:tr w:rsidR="00AA7471" w:rsidRPr="00EB626E" w:rsidTr="00AA7471">
        <w:tc>
          <w:tcPr>
            <w:tcW w:w="6408" w:type="dxa"/>
          </w:tcPr>
          <w:p w:rsidR="00AA7471" w:rsidRPr="00EB626E" w:rsidRDefault="00EB626E" w:rsidP="00AA7471">
            <w:pPr>
              <w:pStyle w:val="CompanyName"/>
              <w:rPr>
                <w:rFonts w:ascii="Aller" w:hAnsi="Aller"/>
              </w:rPr>
            </w:pPr>
            <w:r w:rsidRPr="00EB626E">
              <w:rPr>
                <w:rFonts w:ascii="Aller" w:hAnsi="Aller"/>
              </w:rPr>
              <w:t xml:space="preserve">Cyrenians </w:t>
            </w:r>
            <w:r w:rsidR="00661053">
              <w:rPr>
                <w:rFonts w:ascii="Aller" w:hAnsi="Aller"/>
              </w:rPr>
              <w:t>L</w:t>
            </w:r>
            <w:r w:rsidR="00771860">
              <w:rPr>
                <w:rFonts w:ascii="Aller" w:hAnsi="Aller"/>
              </w:rPr>
              <w:t>OTUS</w:t>
            </w:r>
            <w:r w:rsidR="00661053">
              <w:rPr>
                <w:rFonts w:ascii="Aller" w:hAnsi="Aller"/>
              </w:rPr>
              <w:t xml:space="preserve"> </w:t>
            </w:r>
            <w:r w:rsidRPr="00EB626E">
              <w:rPr>
                <w:rFonts w:ascii="Aller" w:hAnsi="Aller"/>
              </w:rPr>
              <w:t>Communit</w:t>
            </w:r>
            <w:r w:rsidR="00661053">
              <w:rPr>
                <w:rFonts w:ascii="Aller" w:hAnsi="Aller"/>
              </w:rPr>
              <w:t>Y</w:t>
            </w:r>
          </w:p>
          <w:p w:rsidR="00AA7471" w:rsidRPr="00EB626E" w:rsidRDefault="004302F8" w:rsidP="00AA7471">
            <w:pPr>
              <w:pStyle w:val="Title"/>
              <w:rPr>
                <w:rFonts w:ascii="Aller Light" w:hAnsi="Aller Light"/>
              </w:rPr>
            </w:pPr>
            <w:r>
              <w:rPr>
                <w:rFonts w:ascii="Aller Light" w:hAnsi="Aller Light"/>
              </w:rPr>
              <w:t>Volunteer Translator - Vietnamese</w:t>
            </w:r>
            <w:r w:rsidR="00EB626E">
              <w:rPr>
                <w:rFonts w:ascii="Aller Light" w:hAnsi="Aller Light"/>
              </w:rPr>
              <w:t xml:space="preserve"> Application</w:t>
            </w:r>
          </w:p>
        </w:tc>
        <w:tc>
          <w:tcPr>
            <w:tcW w:w="3888" w:type="dxa"/>
          </w:tcPr>
          <w:p w:rsidR="00AA7471" w:rsidRPr="00EB626E" w:rsidRDefault="00EB626E" w:rsidP="001564EE">
            <w:pPr>
              <w:pStyle w:val="Logo"/>
              <w:rPr>
                <w:rFonts w:ascii="Aller Light" w:hAnsi="Aller Light"/>
              </w:rPr>
            </w:pPr>
            <w:r w:rsidRPr="00EB626E">
              <w:rPr>
                <w:rFonts w:ascii="Aller Light" w:hAnsi="Aller Light"/>
                <w:noProof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37ABE53E" wp14:editId="58865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155275</wp:posOffset>
                  </wp:positionV>
                  <wp:extent cx="1877060" cy="296545"/>
                  <wp:effectExtent l="0" t="0" r="0" b="0"/>
                  <wp:wrapTight wrapText="bothSides">
                    <wp:wrapPolygon edited="0">
                      <wp:start x="219" y="0"/>
                      <wp:lineTo x="0" y="1388"/>
                      <wp:lineTo x="0" y="16651"/>
                      <wp:lineTo x="2631" y="20814"/>
                      <wp:lineTo x="4165" y="20814"/>
                      <wp:lineTo x="21483" y="19426"/>
                      <wp:lineTo x="21483" y="0"/>
                      <wp:lineTo x="219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Pr="00EB626E" w:rsidRDefault="00AA7471" w:rsidP="00AA7471">
      <w:pPr>
        <w:rPr>
          <w:rFonts w:ascii="Aller Light" w:hAnsi="Aller Light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0"/>
        <w:gridCol w:w="44"/>
        <w:gridCol w:w="791"/>
        <w:gridCol w:w="512"/>
        <w:gridCol w:w="1017"/>
        <w:gridCol w:w="826"/>
        <w:gridCol w:w="707"/>
        <w:gridCol w:w="478"/>
        <w:gridCol w:w="78"/>
        <w:gridCol w:w="838"/>
        <w:gridCol w:w="139"/>
        <w:gridCol w:w="833"/>
        <w:gridCol w:w="1254"/>
        <w:gridCol w:w="1393"/>
      </w:tblGrid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Basic Information About You</w:t>
            </w:r>
          </w:p>
        </w:tc>
      </w:tr>
      <w:tr w:rsidR="007F4867" w:rsidRPr="00DE78BB" w:rsidTr="00661053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First</w:t>
            </w:r>
            <w:r w:rsidRPr="00DE78BB">
              <w:rPr>
                <w:rFonts w:ascii="Aller Light" w:hAnsi="Aller Light"/>
                <w:sz w:val="18"/>
                <w:szCs w:val="18"/>
              </w:rPr>
              <w:t xml:space="preserve"> Name</w:t>
            </w:r>
            <w:r>
              <w:rPr>
                <w:rFonts w:ascii="Aller Light" w:hAnsi="Aller Light"/>
                <w:sz w:val="18"/>
                <w:szCs w:val="18"/>
              </w:rPr>
              <w:t>(s)</w:t>
            </w:r>
          </w:p>
        </w:tc>
        <w:tc>
          <w:tcPr>
            <w:tcW w:w="3190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Last Name</w:t>
            </w:r>
          </w:p>
        </w:tc>
        <w:tc>
          <w:tcPr>
            <w:tcW w:w="2366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DE78BB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 xml:space="preserve">Date of birth </w:t>
            </w:r>
          </w:p>
        </w:tc>
        <w:tc>
          <w:tcPr>
            <w:tcW w:w="1393" w:type="dxa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yyyy</w:t>
            </w:r>
            <w:proofErr w:type="spellEnd"/>
          </w:p>
        </w:tc>
      </w:tr>
      <w:tr w:rsidR="007F4867" w:rsidRPr="00DE78BB" w:rsidTr="00266F05">
        <w:trPr>
          <w:trHeight w:val="397"/>
        </w:trPr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866" w:type="dxa"/>
            <w:gridSpan w:val="12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661053">
        <w:trPr>
          <w:trHeight w:val="397"/>
        </w:trPr>
        <w:tc>
          <w:tcPr>
            <w:tcW w:w="2035" w:type="dxa"/>
            <w:gridSpan w:val="3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Country</w:t>
            </w:r>
          </w:p>
        </w:tc>
        <w:tc>
          <w:tcPr>
            <w:tcW w:w="2355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Telephone (include country and area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661053">
        <w:trPr>
          <w:trHeight w:val="397"/>
        </w:trPr>
        <w:tc>
          <w:tcPr>
            <w:tcW w:w="2035" w:type="dxa"/>
            <w:gridSpan w:val="3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Mobile/Cell </w:t>
            </w:r>
            <w:r w:rsidRPr="00DE78BB">
              <w:rPr>
                <w:rFonts w:ascii="Aller Light" w:hAnsi="Aller Light"/>
                <w:sz w:val="18"/>
                <w:szCs w:val="18"/>
              </w:rPr>
              <w:t>Phone (include country code)</w:t>
            </w:r>
          </w:p>
        </w:tc>
        <w:tc>
          <w:tcPr>
            <w:tcW w:w="2355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E-mail Address</w:t>
            </w:r>
          </w:p>
        </w:tc>
        <w:tc>
          <w:tcPr>
            <w:tcW w:w="4535" w:type="dxa"/>
            <w:gridSpan w:val="6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3564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E10A70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For v</w:t>
            </w:r>
            <w:r w:rsidR="007F4867" w:rsidRPr="00DE78BB">
              <w:rPr>
                <w:rFonts w:ascii="Aller Light" w:hAnsi="Aller Light"/>
                <w:sz w:val="18"/>
                <w:szCs w:val="18"/>
              </w:rPr>
              <w:t>isa purposes, which countries do you hold citizenship or a passport for?</w:t>
            </w:r>
          </w:p>
        </w:tc>
        <w:tc>
          <w:tcPr>
            <w:tcW w:w="6546" w:type="dxa"/>
            <w:gridSpan w:val="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DA3EAF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IF YOU ARE APPLYING FROM OUTSIDE THE </w:t>
            </w:r>
            <w:r w:rsidR="001A7A8D">
              <w:rPr>
                <w:rFonts w:ascii="Aller Light" w:hAnsi="Aller Light"/>
                <w:sz w:val="18"/>
                <w:szCs w:val="18"/>
              </w:rPr>
              <w:t>UK</w:t>
            </w:r>
            <w:r>
              <w:rPr>
                <w:rFonts w:ascii="Aller Light" w:hAnsi="Aller Light"/>
                <w:sz w:val="18"/>
                <w:szCs w:val="18"/>
              </w:rPr>
              <w:t xml:space="preserve">, YOU </w:t>
            </w:r>
            <w:r w:rsidR="001A7A8D">
              <w:rPr>
                <w:rFonts w:ascii="Aller Light" w:hAnsi="Aller Light"/>
                <w:sz w:val="18"/>
                <w:szCs w:val="18"/>
              </w:rPr>
              <w:t>MAY</w:t>
            </w:r>
            <w:r>
              <w:rPr>
                <w:rFonts w:ascii="Aller Light" w:hAnsi="Aller Light"/>
                <w:sz w:val="18"/>
                <w:szCs w:val="18"/>
              </w:rPr>
              <w:t xml:space="preserve"> NEED A VISA TO VOLUNTEER WITH US. Please email </w:t>
            </w:r>
            <w:hyperlink r:id="rId9" w:history="1">
              <w:r w:rsidR="00AB7DFD" w:rsidRPr="00967725">
                <w:rPr>
                  <w:rStyle w:val="Hyperlink"/>
                </w:rPr>
                <w:t>Communitiesplacements@cyrenians.scot</w:t>
              </w:r>
            </w:hyperlink>
            <w:r w:rsidR="00AB7DFD">
              <w:t xml:space="preserve"> </w:t>
            </w:r>
            <w:r>
              <w:rPr>
                <w:rFonts w:ascii="Aller Light" w:hAnsi="Aller Light"/>
                <w:sz w:val="18"/>
                <w:szCs w:val="18"/>
              </w:rPr>
              <w:t>for further information before completing this application form.</w:t>
            </w:r>
          </w:p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Education</w:t>
            </w: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 any </w:t>
            </w:r>
            <w:r w:rsidRPr="00DE78BB">
              <w:rPr>
                <w:rFonts w:ascii="Aller" w:hAnsi="Aller"/>
                <w:sz w:val="18"/>
                <w:szCs w:val="18"/>
              </w:rPr>
              <w:t>training courses, qualifications</w:t>
            </w:r>
            <w:r w:rsidR="004302F8">
              <w:rPr>
                <w:rFonts w:ascii="Aller" w:hAnsi="Aller"/>
                <w:sz w:val="18"/>
                <w:szCs w:val="18"/>
              </w:rPr>
              <w:t>,</w:t>
            </w:r>
            <w:r w:rsidRPr="00DE78BB">
              <w:rPr>
                <w:rFonts w:ascii="Aller" w:hAnsi="Aller"/>
                <w:sz w:val="18"/>
                <w:szCs w:val="18"/>
              </w:rPr>
              <w:t xml:space="preserve"> etc</w:t>
            </w:r>
            <w:r w:rsidR="004302F8">
              <w:rPr>
                <w:rFonts w:ascii="Aller" w:hAnsi="Aller"/>
                <w:sz w:val="18"/>
                <w:szCs w:val="18"/>
              </w:rPr>
              <w:t>., you have gained.</w:t>
            </w:r>
          </w:p>
        </w:tc>
      </w:tr>
      <w:tr w:rsidR="007F4867" w:rsidRPr="00DE78BB" w:rsidTr="00661053">
        <w:trPr>
          <w:trHeight w:val="1595"/>
        </w:trPr>
        <w:tc>
          <w:tcPr>
            <w:tcW w:w="10110" w:type="dxa"/>
            <w:gridSpan w:val="14"/>
          </w:tcPr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out any </w:t>
            </w:r>
            <w:r w:rsidRPr="00DE78BB">
              <w:rPr>
                <w:rFonts w:ascii="Aller" w:hAnsi="Aller"/>
                <w:sz w:val="18"/>
                <w:szCs w:val="18"/>
              </w:rPr>
              <w:t>work experience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 or volunteering</w:t>
            </w:r>
            <w:r w:rsidRPr="00DE78BB">
              <w:rPr>
                <w:rFonts w:ascii="Aller" w:hAnsi="Aller"/>
                <w:sz w:val="18"/>
                <w:szCs w:val="18"/>
              </w:rPr>
              <w:t xml:space="preserve"> you have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 done </w:t>
            </w:r>
            <w:r w:rsidRPr="00DE78BB">
              <w:rPr>
                <w:rFonts w:ascii="Aller" w:hAnsi="Aller"/>
                <w:sz w:val="18"/>
                <w:szCs w:val="18"/>
              </w:rPr>
              <w:t xml:space="preserve"> 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(if any) </w:t>
            </w:r>
            <w:r w:rsidRPr="00DE78BB">
              <w:rPr>
                <w:rFonts w:ascii="Aller" w:hAnsi="Aller"/>
                <w:sz w:val="18"/>
                <w:szCs w:val="18"/>
              </w:rPr>
              <w:t xml:space="preserve">either </w:t>
            </w:r>
            <w:r w:rsidR="004302F8">
              <w:rPr>
                <w:rFonts w:ascii="Aller" w:hAnsi="Aller"/>
                <w:sz w:val="18"/>
                <w:szCs w:val="18"/>
              </w:rPr>
              <w:t>related to languages skills or other fields</w:t>
            </w:r>
          </w:p>
        </w:tc>
      </w:tr>
      <w:tr w:rsidR="007F4867" w:rsidRPr="00DE78BB" w:rsidTr="00661053">
        <w:trPr>
          <w:trHeight w:val="1778"/>
        </w:trPr>
        <w:tc>
          <w:tcPr>
            <w:tcW w:w="10110" w:type="dxa"/>
            <w:gridSpan w:val="14"/>
          </w:tcPr>
          <w:p w:rsidR="007F4867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540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DE78BB" w:rsidRDefault="00854601" w:rsidP="00DE78B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>
              <w:rPr>
                <w:rFonts w:ascii="Aller" w:hAnsi="Aller"/>
                <w:b/>
                <w:sz w:val="18"/>
                <w:szCs w:val="18"/>
              </w:rPr>
              <w:t>VOLUNTEERING</w:t>
            </w:r>
            <w:r w:rsidR="007F4867" w:rsidRPr="00DE78BB">
              <w:rPr>
                <w:rFonts w:ascii="Aller" w:hAnsi="Aller"/>
                <w:b/>
                <w:sz w:val="18"/>
                <w:szCs w:val="18"/>
              </w:rPr>
              <w:t xml:space="preserve"> WITH CYRENIANS</w:t>
            </w:r>
          </w:p>
        </w:tc>
      </w:tr>
      <w:tr w:rsidR="007F4867" w:rsidRPr="00DE78BB" w:rsidTr="00266F05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What has led you to deciding you would like to volunteer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 for </w:t>
            </w:r>
            <w:proofErr w:type="spellStart"/>
            <w:r w:rsidR="004302F8">
              <w:rPr>
                <w:rFonts w:ascii="Aller" w:hAnsi="Aller"/>
                <w:sz w:val="18"/>
                <w:szCs w:val="18"/>
              </w:rPr>
              <w:t>Cyrenians</w:t>
            </w:r>
            <w:proofErr w:type="spellEnd"/>
            <w:r w:rsidRPr="00DE78BB">
              <w:rPr>
                <w:rFonts w:ascii="Aller" w:hAnsi="Aller"/>
                <w:sz w:val="18"/>
                <w:szCs w:val="18"/>
              </w:rPr>
              <w:t>?</w:t>
            </w:r>
            <w:r w:rsidR="004302F8">
              <w:rPr>
                <w:rFonts w:ascii="Aller" w:hAnsi="Aller"/>
                <w:sz w:val="18"/>
                <w:szCs w:val="18"/>
              </w:rPr>
              <w:t xml:space="preserve"> </w:t>
            </w:r>
          </w:p>
        </w:tc>
      </w:tr>
      <w:tr w:rsidR="007F4867" w:rsidRPr="00DE78BB" w:rsidTr="00661053">
        <w:trPr>
          <w:trHeight w:val="194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PRACTICAL INFORMATION</w:t>
            </w:r>
          </w:p>
        </w:tc>
      </w:tr>
      <w:tr w:rsidR="007F4867" w:rsidRPr="00DE78BB" w:rsidTr="00266F05">
        <w:trPr>
          <w:trHeight w:val="53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F4867" w:rsidRDefault="00A310B4" w:rsidP="00A310B4">
            <w:pPr>
              <w:rPr>
                <w:rFonts w:ascii="Aller Light" w:hAnsi="Aller Light"/>
                <w:sz w:val="18"/>
                <w:szCs w:val="18"/>
                <w:lang w:val="en-GB"/>
              </w:rPr>
            </w:pPr>
            <w:r w:rsidRPr="007F4867">
              <w:rPr>
                <w:rFonts w:ascii="Aller" w:hAnsi="Aller"/>
                <w:sz w:val="18"/>
                <w:szCs w:val="18"/>
              </w:rPr>
              <w:t>How long would you like to volunteer with us?</w:t>
            </w:r>
            <w:r>
              <w:rPr>
                <w:rFonts w:ascii="Aller" w:hAnsi="Aller"/>
                <w:sz w:val="18"/>
                <w:szCs w:val="18"/>
              </w:rPr>
              <w:t xml:space="preserve"> </w:t>
            </w:r>
          </w:p>
        </w:tc>
      </w:tr>
      <w:tr w:rsidR="007F4867" w:rsidRPr="00DE78BB" w:rsidTr="00661053">
        <w:trPr>
          <w:trHeight w:val="523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4302F8" w:rsidRDefault="00266F05" w:rsidP="00A310B4">
            <w:pPr>
              <w:jc w:val="center"/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</w:pP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lastRenderedPageBreak/>
              <w:t xml:space="preserve"> </w:t>
            </w:r>
            <w:r w:rsidR="004302F8"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>6</w:t>
            </w: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 xml:space="preserve"> months  </w:t>
            </w: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instrText xml:space="preserve"> FORMCHECKBOX </w:instrText>
            </w:r>
            <w:r w:rsidR="005B70A3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</w:r>
            <w:r w:rsidR="005B70A3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separate"/>
            </w: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end"/>
            </w:r>
            <w:r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 xml:space="preserve">  </w:t>
            </w:r>
            <w:r w:rsidR="006E5FE4" w:rsidRPr="006E5FE4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 xml:space="preserve">over </w:t>
            </w:r>
            <w:r w:rsid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>6</w:t>
            </w:r>
            <w:r w:rsidR="00A310B4"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t xml:space="preserve"> months  </w:t>
            </w:r>
            <w:r w:rsidR="00A310B4"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B4"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instrText xml:space="preserve"> FORMCHECKBOX </w:instrText>
            </w:r>
            <w:r w:rsidR="005B70A3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</w:r>
            <w:r w:rsidR="005B70A3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separate"/>
            </w:r>
            <w:r w:rsidR="00A310B4" w:rsidRPr="004302F8">
              <w:rPr>
                <w:rStyle w:val="CheckBoxChar"/>
                <w:rFonts w:ascii="Aller Light" w:hAnsi="Aller Light"/>
                <w:color w:val="auto"/>
                <w:sz w:val="18"/>
                <w:szCs w:val="18"/>
              </w:rPr>
              <w:fldChar w:fldCharType="end"/>
            </w:r>
          </w:p>
        </w:tc>
      </w:tr>
      <w:tr w:rsidR="007F4867" w:rsidRPr="00DE78BB" w:rsidTr="00661053">
        <w:trPr>
          <w:trHeight w:val="535"/>
        </w:trPr>
        <w:tc>
          <w:tcPr>
            <w:tcW w:w="254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When is the earliest you could start? </w:t>
            </w:r>
          </w:p>
        </w:tc>
        <w:tc>
          <w:tcPr>
            <w:tcW w:w="310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When is the latest</w:t>
            </w:r>
            <w:r w:rsidR="00A007BF">
              <w:rPr>
                <w:rFonts w:ascii="Aller Light" w:hAnsi="Aller Light"/>
                <w:sz w:val="18"/>
                <w:szCs w:val="18"/>
              </w:rPr>
              <w:t xml:space="preserve"> you could finish</w:t>
            </w:r>
            <w:r>
              <w:rPr>
                <w:rFonts w:ascii="Aller Light" w:hAnsi="Aller Light"/>
                <w:sz w:val="18"/>
                <w:szCs w:val="18"/>
              </w:rPr>
              <w:t xml:space="preserve">? </w:t>
            </w: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</w:tr>
      <w:tr w:rsidR="00854601" w:rsidRPr="00DE78BB" w:rsidTr="00661053">
        <w:trPr>
          <w:trHeight w:val="535"/>
        </w:trPr>
        <w:tc>
          <w:tcPr>
            <w:tcW w:w="254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BF7BCF">
            <w:pPr>
              <w:rPr>
                <w:rFonts w:ascii="Aller Light" w:hAnsi="Aller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0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BF7BCF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BF7BCF">
            <w:pPr>
              <w:pStyle w:val="Heading1"/>
              <w:numPr>
                <w:ilvl w:val="0"/>
                <w:numId w:val="11"/>
              </w:numPr>
              <w:rPr>
                <w:rFonts w:ascii="Aller Light" w:hAnsi="Aller Light"/>
                <w:szCs w:val="18"/>
              </w:rPr>
            </w:pPr>
            <w:r w:rsidRPr="00DE78BB">
              <w:rPr>
                <w:rFonts w:ascii="Aller Light" w:hAnsi="Aller Light"/>
                <w:szCs w:val="18"/>
              </w:rPr>
              <w:t>References</w:t>
            </w: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BF7BCF" w:rsidRDefault="007F4867" w:rsidP="007F4867">
            <w:pPr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 xml:space="preserve">Before you volunteer with us, we will take up references.  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Please provide us with two referees who should have known you for at least </w:t>
            </w:r>
            <w:r w:rsidR="005C70F3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>one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year, and are </w:t>
            </w:r>
            <w:r w:rsidRPr="00BF7BCF">
              <w:rPr>
                <w:rFonts w:ascii="Aller Light" w:hAnsi="Aller Light"/>
                <w:b/>
                <w:sz w:val="20"/>
                <w:szCs w:val="20"/>
                <w:u w:val="single"/>
                <w:lang w:val="en-GB"/>
              </w:rPr>
              <w:t>not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family members or a personal friend. Acceptable references are Teacher, Employer, Lecturer etc. </w:t>
            </w:r>
          </w:p>
          <w:p w:rsidR="007F4867" w:rsidRPr="007F4867" w:rsidRDefault="007F4867" w:rsidP="007F4867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>(If you are struggling to find a referee who can complete the form in English, please let us know by emailing the address below and we will do what we can to help.)</w:t>
            </w: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7F4867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7F4867">
              <w:rPr>
                <w:rFonts w:ascii="Aller Light" w:hAnsi="Aller Light"/>
                <w:sz w:val="18"/>
                <w:szCs w:val="18"/>
              </w:rPr>
              <w:t>1.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  <w:r w:rsidRPr="007F4867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to you: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shd w:val="clear" w:color="auto" w:fill="FFFFFF" w:themeFill="background1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2. </w:t>
            </w:r>
            <w:r w:rsidRPr="00DE78BB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to you: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Pr="00BF7BCF" w:rsidRDefault="00BF7BCF" w:rsidP="00BF7BCF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BF7BCF" w:rsidRPr="00BF7BCF" w:rsidRDefault="00BF7BCF" w:rsidP="00BF7BCF">
            <w:pPr>
              <w:pStyle w:val="ListParagraph"/>
              <w:numPr>
                <w:ilvl w:val="0"/>
                <w:numId w:val="11"/>
              </w:numPr>
              <w:rPr>
                <w:rFonts w:ascii="Aller Light" w:hAnsi="Aller Light"/>
                <w:b/>
                <w:sz w:val="18"/>
                <w:szCs w:val="18"/>
              </w:rPr>
            </w:pPr>
            <w:r w:rsidRPr="00BF7BCF">
              <w:rPr>
                <w:rFonts w:ascii="Aller" w:hAnsi="Aller"/>
                <w:b/>
                <w:sz w:val="18"/>
                <w:szCs w:val="18"/>
              </w:rPr>
              <w:t>DECLARATION</w:t>
            </w: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BF7BCF" w:rsidRP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I declare that all the information given in this form application is true and I understand that false or misleading information will lead to my exclusion from the selection process or dismissal in the event of my appointment.</w:t>
            </w:r>
          </w:p>
        </w:tc>
      </w:tr>
      <w:tr w:rsidR="00BF7BCF" w:rsidRPr="00DE78BB" w:rsidTr="00661053">
        <w:trPr>
          <w:trHeight w:val="397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:rsidR="00BF7BCF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6" w:type="dxa"/>
            <w:gridSpan w:val="5"/>
            <w:vAlign w:val="center"/>
          </w:tcPr>
          <w:p w:rsidR="00BF7BCF" w:rsidRPr="00F17233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>
              <w:rPr>
                <w:rFonts w:ascii="Aller" w:hAnsi="Aller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19" w:type="dxa"/>
            <w:gridSpan w:val="4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(If you are completing this form electronically, please just type your name)</w:t>
            </w:r>
          </w:p>
          <w:p w:rsidR="00BF7BCF" w:rsidRPr="00F17233" w:rsidRDefault="00BF7BCF" w:rsidP="00BF7BCF">
            <w:pPr>
              <w:rPr>
                <w:rFonts w:ascii="Aller Light" w:hAnsi="Aller Light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Please email your completed form to:</w:t>
            </w:r>
            <w:r w:rsidRPr="00F1723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="005C70F3" w:rsidRPr="001D6BBF">
                <w:rPr>
                  <w:rStyle w:val="Hyperlink"/>
                  <w:rFonts w:ascii="Aller Light" w:hAnsi="Aller Light"/>
                  <w:b/>
                  <w:sz w:val="22"/>
                  <w:szCs w:val="22"/>
                  <w:lang w:val="en-GB"/>
                </w:rPr>
                <w:t>communitiesplacements@cyrenians.scot</w:t>
              </w:r>
            </w:hyperlink>
            <w:r w:rsidR="005C70F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/ </w:t>
            </w:r>
            <w:hyperlink r:id="rId11" w:history="1">
              <w:r w:rsidR="005C70F3" w:rsidRPr="001D6BBF">
                <w:rPr>
                  <w:rStyle w:val="Hyperlink"/>
                  <w:rFonts w:ascii="Aller Light" w:hAnsi="Aller Light"/>
                  <w:b/>
                  <w:sz w:val="22"/>
                  <w:szCs w:val="22"/>
                  <w:lang w:val="en-GB"/>
                </w:rPr>
                <w:t>luciasantana@cyrenians.scot</w:t>
              </w:r>
            </w:hyperlink>
            <w:r w:rsidR="005C70F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</w:t>
            </w:r>
          </w:p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F34749" w:rsidRPr="00DE78BB" w:rsidTr="00F3474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F34749" w:rsidRPr="00F34749" w:rsidRDefault="00F34749" w:rsidP="00F34749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sz w:val="18"/>
                <w:szCs w:val="18"/>
                <w:lang w:val="en-GB"/>
              </w:rPr>
            </w:pPr>
            <w:r>
              <w:rPr>
                <w:rFonts w:ascii="Aller" w:hAnsi="Aller"/>
                <w:sz w:val="18"/>
                <w:szCs w:val="18"/>
                <w:lang w:val="en-GB"/>
              </w:rPr>
              <w:t>EQUAL OPPORTUNITIES MONITORING</w:t>
            </w:r>
          </w:p>
        </w:tc>
      </w:tr>
      <w:tr w:rsidR="00F34749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F34749" w:rsidRPr="00F34749" w:rsidRDefault="00F34749" w:rsidP="00F34749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 xml:space="preserve">It would help us greatly if you could please complete the equal opportunities monitoring form here: </w:t>
            </w:r>
            <w:hyperlink r:id="rId12" w:history="1">
              <w:r w:rsidRPr="00F34749">
                <w:rPr>
                  <w:rStyle w:val="Hyperlink"/>
                  <w:rFonts w:ascii="Aller Light" w:hAnsi="Aller Light"/>
                  <w:sz w:val="22"/>
                  <w:szCs w:val="22"/>
                  <w:lang w:val="en-GB"/>
                </w:rPr>
                <w:t>https://cyrenians.scot/equal-opps-test-form/</w:t>
              </w:r>
            </w:hyperlink>
            <w:r w:rsidRPr="00F34749">
              <w:rPr>
                <w:rFonts w:ascii="Aller Light" w:hAnsi="Aller Light"/>
                <w:sz w:val="22"/>
                <w:szCs w:val="22"/>
                <w:lang w:val="en-GB"/>
              </w:rPr>
              <w:t xml:space="preserve"> </w:t>
            </w: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All responses are confidential and not linked to your application.</w:t>
            </w: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</w:tbl>
    <w:p w:rsidR="002604FC" w:rsidRPr="00A310B4" w:rsidRDefault="002604FC" w:rsidP="00A310B4">
      <w:pPr>
        <w:rPr>
          <w:rFonts w:ascii="Aller Light" w:hAnsi="Aller Light"/>
          <w:sz w:val="20"/>
          <w:szCs w:val="20"/>
          <w:lang w:val="en-GB"/>
        </w:rPr>
      </w:pPr>
    </w:p>
    <w:sectPr w:rsidR="002604FC" w:rsidRPr="00A310B4" w:rsidSect="00AA7471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A3" w:rsidRDefault="005B70A3" w:rsidP="00F34749">
      <w:r>
        <w:separator/>
      </w:r>
    </w:p>
  </w:endnote>
  <w:endnote w:type="continuationSeparator" w:id="0">
    <w:p w:rsidR="005B70A3" w:rsidRDefault="005B70A3" w:rsidP="00F3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13" w:rsidRDefault="00A31413" w:rsidP="00F34749">
    <w:pPr>
      <w:pStyle w:val="Footer"/>
      <w:jc w:val="right"/>
    </w:pPr>
  </w:p>
  <w:p w:rsidR="00F34749" w:rsidRDefault="00F34749" w:rsidP="00F34749">
    <w:pPr>
      <w:pStyle w:val="Footer"/>
      <w:jc w:val="right"/>
    </w:pPr>
    <w:r>
      <w:t xml:space="preserve">Updated </w:t>
    </w:r>
    <w:r w:rsidR="004302F8">
      <w:t>Nov</w:t>
    </w:r>
    <w:r>
      <w:t xml:space="preserve"> 202</w:t>
    </w:r>
    <w:r w:rsidR="00A31413">
      <w:t>2</w:t>
    </w:r>
    <w:r w:rsidR="004302F8">
      <w:t xml:space="preserve"> 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A3" w:rsidRDefault="005B70A3" w:rsidP="00F34749">
      <w:r>
        <w:separator/>
      </w:r>
    </w:p>
  </w:footnote>
  <w:footnote w:type="continuationSeparator" w:id="0">
    <w:p w:rsidR="005B70A3" w:rsidRDefault="005B70A3" w:rsidP="00F3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099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32DF"/>
    <w:multiLevelType w:val="hybridMultilevel"/>
    <w:tmpl w:val="A11A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66FD"/>
    <w:rsid w:val="00180664"/>
    <w:rsid w:val="00185BA5"/>
    <w:rsid w:val="00195009"/>
    <w:rsid w:val="0019779B"/>
    <w:rsid w:val="001A7A8D"/>
    <w:rsid w:val="001D15B1"/>
    <w:rsid w:val="00250014"/>
    <w:rsid w:val="00254D4B"/>
    <w:rsid w:val="002604FC"/>
    <w:rsid w:val="00266F05"/>
    <w:rsid w:val="00275BB5"/>
    <w:rsid w:val="002848C0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44AB"/>
    <w:rsid w:val="004302F8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B70A3"/>
    <w:rsid w:val="005C3D49"/>
    <w:rsid w:val="005C70F3"/>
    <w:rsid w:val="005D5FC7"/>
    <w:rsid w:val="005E63CC"/>
    <w:rsid w:val="005F6E87"/>
    <w:rsid w:val="00613129"/>
    <w:rsid w:val="00617C65"/>
    <w:rsid w:val="00661053"/>
    <w:rsid w:val="00682C69"/>
    <w:rsid w:val="006D2635"/>
    <w:rsid w:val="006D779C"/>
    <w:rsid w:val="006E4F63"/>
    <w:rsid w:val="006E5FE4"/>
    <w:rsid w:val="006E729E"/>
    <w:rsid w:val="007229D0"/>
    <w:rsid w:val="007602AC"/>
    <w:rsid w:val="00761026"/>
    <w:rsid w:val="00771860"/>
    <w:rsid w:val="00774B67"/>
    <w:rsid w:val="00793AC6"/>
    <w:rsid w:val="00795845"/>
    <w:rsid w:val="007A675B"/>
    <w:rsid w:val="007A71DE"/>
    <w:rsid w:val="007B199B"/>
    <w:rsid w:val="007B6119"/>
    <w:rsid w:val="007C1DA0"/>
    <w:rsid w:val="007E2A15"/>
    <w:rsid w:val="007E56C4"/>
    <w:rsid w:val="007F4867"/>
    <w:rsid w:val="008107D6"/>
    <w:rsid w:val="00841645"/>
    <w:rsid w:val="00852EC6"/>
    <w:rsid w:val="00854601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262"/>
    <w:rsid w:val="009973A4"/>
    <w:rsid w:val="009976D9"/>
    <w:rsid w:val="00997A3E"/>
    <w:rsid w:val="009A4EA3"/>
    <w:rsid w:val="009A55DC"/>
    <w:rsid w:val="009C220D"/>
    <w:rsid w:val="009D6AEA"/>
    <w:rsid w:val="00A007BF"/>
    <w:rsid w:val="00A211B2"/>
    <w:rsid w:val="00A2727E"/>
    <w:rsid w:val="00A310B4"/>
    <w:rsid w:val="00A31413"/>
    <w:rsid w:val="00A35524"/>
    <w:rsid w:val="00A65C16"/>
    <w:rsid w:val="00A74F99"/>
    <w:rsid w:val="00A82BA3"/>
    <w:rsid w:val="00A94ACC"/>
    <w:rsid w:val="00AA7471"/>
    <w:rsid w:val="00AB77BB"/>
    <w:rsid w:val="00AB7DFD"/>
    <w:rsid w:val="00AD02AF"/>
    <w:rsid w:val="00AE6FA4"/>
    <w:rsid w:val="00B03907"/>
    <w:rsid w:val="00B11811"/>
    <w:rsid w:val="00B311E1"/>
    <w:rsid w:val="00B4735C"/>
    <w:rsid w:val="00B5792A"/>
    <w:rsid w:val="00B90EC2"/>
    <w:rsid w:val="00BA268F"/>
    <w:rsid w:val="00BF7BC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3EAF"/>
    <w:rsid w:val="00DA4B5C"/>
    <w:rsid w:val="00DC47A2"/>
    <w:rsid w:val="00DE1551"/>
    <w:rsid w:val="00DE78BB"/>
    <w:rsid w:val="00DE7FB7"/>
    <w:rsid w:val="00E10A70"/>
    <w:rsid w:val="00E20DDA"/>
    <w:rsid w:val="00E32A8B"/>
    <w:rsid w:val="00E36054"/>
    <w:rsid w:val="00E37E7B"/>
    <w:rsid w:val="00E46E04"/>
    <w:rsid w:val="00E87396"/>
    <w:rsid w:val="00E921CC"/>
    <w:rsid w:val="00EB478A"/>
    <w:rsid w:val="00EB626E"/>
    <w:rsid w:val="00EC42A3"/>
    <w:rsid w:val="00F02A61"/>
    <w:rsid w:val="00F264EB"/>
    <w:rsid w:val="00F3474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3AC77"/>
  <w15:docId w15:val="{18BC8B57-5A1A-4C5B-9E77-63B8CBB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DE78BB"/>
    <w:pPr>
      <w:ind w:left="720"/>
      <w:contextualSpacing/>
    </w:pPr>
  </w:style>
  <w:style w:type="character" w:styleId="Hyperlink">
    <w:name w:val="Hyperlink"/>
    <w:basedOn w:val="DefaultParagraphFont"/>
    <w:unhideWhenUsed/>
    <w:rsid w:val="00DA3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347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3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74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3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74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renians.scot/equal-opps-test-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santana@cyrenians.sc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iesplacements@cyrenian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iesplacements@cyrenians.sco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wat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 Watson</dc:creator>
  <cp:keywords/>
  <cp:lastModifiedBy>Lucia Santana</cp:lastModifiedBy>
  <cp:revision>17</cp:revision>
  <cp:lastPrinted>2004-02-13T23:45:00Z</cp:lastPrinted>
  <dcterms:created xsi:type="dcterms:W3CDTF">2020-07-17T10:07:00Z</dcterms:created>
  <dcterms:modified xsi:type="dcterms:W3CDTF">2022-11-10T12:36:00Z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