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2"/>
        <w:gridCol w:w="3858"/>
      </w:tblGrid>
      <w:tr w:rsidR="00AA7471" w:rsidRPr="00EB626E" w:rsidTr="00AA7471">
        <w:tc>
          <w:tcPr>
            <w:tcW w:w="6408" w:type="dxa"/>
          </w:tcPr>
          <w:p w:rsidR="00AA7471" w:rsidRDefault="00EB626E" w:rsidP="00AA7471">
            <w:pPr>
              <w:pStyle w:val="CompanyName"/>
              <w:rPr>
                <w:rFonts w:ascii="Aller" w:hAnsi="Aller"/>
              </w:rPr>
            </w:pPr>
            <w:r w:rsidRPr="00EB626E">
              <w:rPr>
                <w:rFonts w:ascii="Aller" w:hAnsi="Aller"/>
              </w:rPr>
              <w:t>Cyrenians Communities</w:t>
            </w:r>
          </w:p>
          <w:p w:rsidR="00686F4A" w:rsidRPr="00EB626E" w:rsidRDefault="00686F4A" w:rsidP="00AA7471">
            <w:pPr>
              <w:pStyle w:val="CompanyName"/>
              <w:rPr>
                <w:rFonts w:ascii="Aller" w:hAnsi="Aller"/>
              </w:rPr>
            </w:pPr>
            <w:r>
              <w:rPr>
                <w:rFonts w:ascii="Aller" w:hAnsi="Aller"/>
              </w:rPr>
              <w:t>Social Bite Village</w:t>
            </w:r>
          </w:p>
          <w:p w:rsidR="00AA7471" w:rsidRPr="00EB626E" w:rsidRDefault="00EB626E" w:rsidP="00AA7471">
            <w:pPr>
              <w:pStyle w:val="Title"/>
              <w:rPr>
                <w:rFonts w:ascii="Aller Light" w:hAnsi="Aller Light"/>
              </w:rPr>
            </w:pPr>
            <w:r>
              <w:rPr>
                <w:rFonts w:ascii="Aller Light" w:hAnsi="Aller Light"/>
              </w:rPr>
              <w:t>Peer Mentor Volunteer Application</w:t>
            </w:r>
          </w:p>
        </w:tc>
        <w:tc>
          <w:tcPr>
            <w:tcW w:w="3888" w:type="dxa"/>
          </w:tcPr>
          <w:p w:rsidR="00AA7471" w:rsidRPr="00EB626E" w:rsidRDefault="00EB626E" w:rsidP="001564EE">
            <w:pPr>
              <w:pStyle w:val="Logo"/>
              <w:rPr>
                <w:rFonts w:ascii="Aller Light" w:hAnsi="Aller Light"/>
              </w:rPr>
            </w:pPr>
            <w:r w:rsidRPr="00EB626E">
              <w:rPr>
                <w:rFonts w:ascii="Aller Light" w:hAnsi="Aller Light"/>
                <w:noProof/>
                <w:lang w:val="en-GB" w:eastAsia="en-GB"/>
              </w:rPr>
              <w:drawing>
                <wp:anchor distT="0" distB="0" distL="114300" distR="114300" simplePos="0" relativeHeight="251641344" behindDoc="1" locked="0" layoutInCell="1" allowOverlap="1" wp14:anchorId="37ABE53E" wp14:editId="5886582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155275</wp:posOffset>
                  </wp:positionV>
                  <wp:extent cx="1877060" cy="296545"/>
                  <wp:effectExtent l="0" t="0" r="0" b="0"/>
                  <wp:wrapTight wrapText="bothSides">
                    <wp:wrapPolygon edited="0">
                      <wp:start x="219" y="0"/>
                      <wp:lineTo x="0" y="1388"/>
                      <wp:lineTo x="0" y="16651"/>
                      <wp:lineTo x="2631" y="20814"/>
                      <wp:lineTo x="4165" y="20814"/>
                      <wp:lineTo x="21483" y="19426"/>
                      <wp:lineTo x="21483" y="0"/>
                      <wp:lineTo x="219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7471" w:rsidRPr="00EB626E" w:rsidRDefault="00AA7471" w:rsidP="00AA7471">
      <w:pPr>
        <w:rPr>
          <w:rFonts w:ascii="Aller Light" w:hAnsi="Aller Light"/>
        </w:rPr>
      </w:pPr>
    </w:p>
    <w:tbl>
      <w:tblPr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00"/>
        <w:gridCol w:w="44"/>
        <w:gridCol w:w="235"/>
        <w:gridCol w:w="556"/>
        <w:gridCol w:w="1529"/>
        <w:gridCol w:w="662"/>
        <w:gridCol w:w="871"/>
        <w:gridCol w:w="478"/>
        <w:gridCol w:w="78"/>
        <w:gridCol w:w="838"/>
        <w:gridCol w:w="139"/>
        <w:gridCol w:w="833"/>
        <w:gridCol w:w="1254"/>
        <w:gridCol w:w="1393"/>
      </w:tblGrid>
      <w:tr w:rsidR="007F4867" w:rsidRPr="00DE78BB" w:rsidTr="00FE70C9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Aller" w:hAnsi="Aller"/>
                <w:szCs w:val="18"/>
              </w:rPr>
            </w:pPr>
            <w:r w:rsidRPr="00DE78BB">
              <w:rPr>
                <w:rFonts w:ascii="Aller" w:hAnsi="Aller"/>
                <w:szCs w:val="18"/>
              </w:rPr>
              <w:t>Basic Information About You</w:t>
            </w:r>
          </w:p>
        </w:tc>
      </w:tr>
      <w:tr w:rsidR="007F4867" w:rsidRPr="00DE78BB" w:rsidTr="00FE70C9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First</w:t>
            </w:r>
            <w:r w:rsidRPr="00DE78BB">
              <w:rPr>
                <w:rFonts w:ascii="Aller Light" w:hAnsi="Aller Light"/>
                <w:sz w:val="18"/>
                <w:szCs w:val="18"/>
              </w:rPr>
              <w:t xml:space="preserve"> Name</w:t>
            </w:r>
            <w:r>
              <w:rPr>
                <w:rFonts w:ascii="Aller Light" w:hAnsi="Aller Light"/>
                <w:sz w:val="18"/>
                <w:szCs w:val="18"/>
              </w:rPr>
              <w:t>(s)</w:t>
            </w:r>
          </w:p>
        </w:tc>
        <w:tc>
          <w:tcPr>
            <w:tcW w:w="3026" w:type="dxa"/>
            <w:gridSpan w:val="5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Last Name</w:t>
            </w:r>
          </w:p>
        </w:tc>
        <w:tc>
          <w:tcPr>
            <w:tcW w:w="2366" w:type="dxa"/>
            <w:gridSpan w:val="5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:rsidR="007F4867" w:rsidRPr="00DE78BB" w:rsidRDefault="007F4867" w:rsidP="00DE78BB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 xml:space="preserve">Date of birth </w:t>
            </w:r>
          </w:p>
        </w:tc>
        <w:tc>
          <w:tcPr>
            <w:tcW w:w="1393" w:type="dxa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yyyy</w:t>
            </w:r>
            <w:proofErr w:type="spellEnd"/>
          </w:p>
        </w:tc>
      </w:tr>
      <w:tr w:rsidR="007F4867" w:rsidRPr="00DE78BB" w:rsidTr="00FE70C9">
        <w:trPr>
          <w:trHeight w:val="397"/>
        </w:trPr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866" w:type="dxa"/>
            <w:gridSpan w:val="12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2035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Country</w:t>
            </w:r>
          </w:p>
        </w:tc>
        <w:tc>
          <w:tcPr>
            <w:tcW w:w="2191" w:type="dxa"/>
            <w:gridSpan w:val="2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2404" w:type="dxa"/>
            <w:gridSpan w:val="5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Telephone (include country and area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2035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Mobile/Cell </w:t>
            </w:r>
            <w:r w:rsidRPr="00DE78BB">
              <w:rPr>
                <w:rFonts w:ascii="Aller Light" w:hAnsi="Aller Light"/>
                <w:sz w:val="18"/>
                <w:szCs w:val="18"/>
              </w:rPr>
              <w:t>Phone (include country code)</w:t>
            </w:r>
          </w:p>
        </w:tc>
        <w:tc>
          <w:tcPr>
            <w:tcW w:w="2191" w:type="dxa"/>
            <w:gridSpan w:val="2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shd w:val="clear" w:color="auto" w:fill="D9D9D9" w:themeFill="background1" w:themeFillShade="D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E-mail Address</w:t>
            </w:r>
          </w:p>
        </w:tc>
        <w:tc>
          <w:tcPr>
            <w:tcW w:w="4535" w:type="dxa"/>
            <w:gridSpan w:val="6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3564" w:type="dxa"/>
            <w:gridSpan w:val="5"/>
            <w:shd w:val="clear" w:color="auto" w:fill="D9D9D9" w:themeFill="background1" w:themeFillShade="D9"/>
            <w:vAlign w:val="center"/>
          </w:tcPr>
          <w:p w:rsidR="007F4867" w:rsidRPr="00DE78BB" w:rsidRDefault="00E10A70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For v</w:t>
            </w:r>
            <w:r w:rsidR="007F4867" w:rsidRPr="00DE78BB">
              <w:rPr>
                <w:rFonts w:ascii="Aller Light" w:hAnsi="Aller Light"/>
                <w:sz w:val="18"/>
                <w:szCs w:val="18"/>
              </w:rPr>
              <w:t>isa purposes, which countries do you hold citizenship or a passport for?</w:t>
            </w:r>
          </w:p>
        </w:tc>
        <w:tc>
          <w:tcPr>
            <w:tcW w:w="6546" w:type="dxa"/>
            <w:gridSpan w:val="9"/>
            <w:vAlign w:val="center"/>
          </w:tcPr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DE78BB" w:rsidRDefault="00DA3EAF" w:rsidP="002A733C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IF YOU ARE APPLYING FROM OUTSIDE THE EUROPEAN UNION, YOU WILL NEED A VISA TO VOLUNTEER WITH US. Please email </w:t>
            </w:r>
            <w:hyperlink r:id="rId7" w:history="1">
              <w:r w:rsidR="00FE70C9" w:rsidRPr="002C0DC6">
                <w:rPr>
                  <w:rStyle w:val="Hyperlink"/>
                  <w:rFonts w:ascii="Aller Light" w:hAnsi="Aller Light"/>
                  <w:sz w:val="18"/>
                  <w:szCs w:val="18"/>
                </w:rPr>
                <w:t>thevillage@cyrenians.scot</w:t>
              </w:r>
            </w:hyperlink>
            <w:r>
              <w:rPr>
                <w:rFonts w:ascii="Aller Light" w:hAnsi="Aller Light"/>
                <w:sz w:val="18"/>
                <w:szCs w:val="18"/>
              </w:rPr>
              <w:t xml:space="preserve"> for further information before completing this application form.</w:t>
            </w:r>
          </w:p>
          <w:p w:rsidR="007F4867" w:rsidRPr="00DE78BB" w:rsidRDefault="007F4867" w:rsidP="002A733C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Heading1"/>
              <w:numPr>
                <w:ilvl w:val="0"/>
                <w:numId w:val="11"/>
              </w:numPr>
              <w:rPr>
                <w:rFonts w:ascii="Aller" w:hAnsi="Aller"/>
                <w:szCs w:val="18"/>
              </w:rPr>
            </w:pPr>
            <w:r w:rsidRPr="00DE78BB">
              <w:rPr>
                <w:rFonts w:ascii="Aller" w:hAnsi="Aller"/>
                <w:szCs w:val="18"/>
              </w:rPr>
              <w:t>Education</w:t>
            </w:r>
            <w:r w:rsidR="00686F4A">
              <w:rPr>
                <w:rFonts w:ascii="Aller" w:hAnsi="Aller"/>
                <w:szCs w:val="18"/>
              </w:rPr>
              <w:t>/Training</w:t>
            </w:r>
          </w:p>
        </w:tc>
      </w:tr>
      <w:tr w:rsidR="007F4867" w:rsidRPr="00DE78BB" w:rsidTr="00FE70C9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your qualification and education (training courses, qualifications gained, etc.)…</w:t>
            </w:r>
          </w:p>
        </w:tc>
      </w:tr>
      <w:tr w:rsidR="007F4867" w:rsidRPr="00DE78BB" w:rsidTr="00FE70C9">
        <w:trPr>
          <w:trHeight w:val="2460"/>
        </w:trPr>
        <w:tc>
          <w:tcPr>
            <w:tcW w:w="10110" w:type="dxa"/>
            <w:gridSpan w:val="14"/>
          </w:tcPr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7F4867" w:rsidRPr="00DE78BB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work experience you have, either in the social care field or other temporary, part-time or permanent jobs…</w:t>
            </w:r>
          </w:p>
        </w:tc>
      </w:tr>
      <w:tr w:rsidR="007F4867" w:rsidRPr="00DE78BB" w:rsidTr="00FE70C9">
        <w:trPr>
          <w:trHeight w:val="2365"/>
        </w:trPr>
        <w:tc>
          <w:tcPr>
            <w:tcW w:w="10110" w:type="dxa"/>
            <w:gridSpan w:val="14"/>
          </w:tcPr>
          <w:p w:rsidR="007F4867" w:rsidRDefault="007F4867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Pr="00DE78BB" w:rsidRDefault="00DA3EAF" w:rsidP="009126F8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DE78BB" w:rsidRDefault="007F4867" w:rsidP="009126F8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>Tell us about any volunteering you have done…</w:t>
            </w:r>
          </w:p>
        </w:tc>
      </w:tr>
      <w:tr w:rsidR="007F4867" w:rsidRPr="00DE78BB" w:rsidTr="00FE70C9">
        <w:trPr>
          <w:trHeight w:val="165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  <w:p w:rsidR="00DA3EAF" w:rsidRPr="00DE78BB" w:rsidRDefault="00DA3EAF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8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lastRenderedPageBreak/>
              <w:t>Tell us about your hobbies and interests…</w:t>
            </w:r>
          </w:p>
        </w:tc>
      </w:tr>
      <w:tr w:rsidR="007F4867" w:rsidRPr="00DE78BB" w:rsidTr="00FE70C9">
        <w:trPr>
          <w:trHeight w:val="137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540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DE78BB" w:rsidRDefault="007F4867" w:rsidP="00DE78B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 w:rsidRPr="00DE78BB">
              <w:rPr>
                <w:rFonts w:ascii="Aller" w:hAnsi="Aller"/>
                <w:b/>
                <w:sz w:val="18"/>
                <w:szCs w:val="18"/>
              </w:rPr>
              <w:t>WORKING WITH THE CYRENIANS</w:t>
            </w:r>
          </w:p>
        </w:tc>
      </w:tr>
      <w:tr w:rsidR="007F4867" w:rsidRPr="00DE78BB" w:rsidTr="00FE70C9">
        <w:trPr>
          <w:trHeight w:val="53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DE78BB">
              <w:rPr>
                <w:rFonts w:ascii="Aller" w:hAnsi="Aller"/>
                <w:sz w:val="18"/>
                <w:szCs w:val="18"/>
              </w:rPr>
              <w:t xml:space="preserve">What has led you to deciding you would like </w:t>
            </w:r>
            <w:r w:rsidR="00FE70C9">
              <w:rPr>
                <w:rFonts w:ascii="Aller" w:hAnsi="Aller"/>
                <w:sz w:val="18"/>
                <w:szCs w:val="18"/>
              </w:rPr>
              <w:t>to volunteer to work with</w:t>
            </w:r>
            <w:r w:rsidRPr="00DE78BB">
              <w:rPr>
                <w:rFonts w:ascii="Aller" w:hAnsi="Aller"/>
                <w:sz w:val="18"/>
                <w:szCs w:val="18"/>
              </w:rPr>
              <w:t xml:space="preserve"> people who have experienced homelessness?</w:t>
            </w:r>
          </w:p>
        </w:tc>
      </w:tr>
      <w:tr w:rsidR="007F4867" w:rsidRPr="00DE78BB" w:rsidTr="00FE70C9">
        <w:trPr>
          <w:trHeight w:val="2099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40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7A675B" w:rsidRDefault="007F4867" w:rsidP="00195009">
            <w:pPr>
              <w:rPr>
                <w:rFonts w:ascii="Aller" w:hAnsi="Aller"/>
                <w:sz w:val="18"/>
                <w:szCs w:val="18"/>
              </w:rPr>
            </w:pPr>
            <w:r w:rsidRPr="007A675B">
              <w:rPr>
                <w:rFonts w:ascii="Aller" w:hAnsi="Aller"/>
                <w:sz w:val="18"/>
                <w:szCs w:val="18"/>
              </w:rPr>
              <w:t>What personal skills and attributes do you think you have to offer the Cyrenians’ Communities?</w:t>
            </w:r>
          </w:p>
        </w:tc>
      </w:tr>
      <w:tr w:rsidR="007F4867" w:rsidRPr="00DE78BB" w:rsidTr="00FE70C9">
        <w:trPr>
          <w:trHeight w:val="2064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89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7A675B" w:rsidRDefault="007F4867" w:rsidP="00686F4A">
            <w:pPr>
              <w:rPr>
                <w:rFonts w:ascii="Aller" w:hAnsi="Aller"/>
                <w:sz w:val="18"/>
                <w:szCs w:val="18"/>
              </w:rPr>
            </w:pPr>
            <w:r w:rsidRPr="007A675B">
              <w:rPr>
                <w:rFonts w:ascii="Aller" w:hAnsi="Aller"/>
                <w:sz w:val="18"/>
                <w:szCs w:val="18"/>
              </w:rPr>
              <w:t xml:space="preserve">Volunteering with the Communities is a minimum </w:t>
            </w:r>
            <w:r w:rsidR="00686F4A">
              <w:rPr>
                <w:rFonts w:ascii="Aller" w:hAnsi="Aller"/>
                <w:sz w:val="18"/>
                <w:szCs w:val="18"/>
              </w:rPr>
              <w:t>6</w:t>
            </w:r>
            <w:r w:rsidRPr="007A675B">
              <w:rPr>
                <w:rFonts w:ascii="Aller" w:hAnsi="Aller"/>
                <w:sz w:val="18"/>
                <w:szCs w:val="18"/>
              </w:rPr>
              <w:t xml:space="preserve"> month commitment – what do you want to get out of this time with and where do you think it will take you once you have finished?</w:t>
            </w:r>
          </w:p>
        </w:tc>
      </w:tr>
      <w:tr w:rsidR="007F4867" w:rsidRPr="00DE78BB" w:rsidTr="00FE70C9">
        <w:trPr>
          <w:trHeight w:val="2456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8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7A675B" w:rsidRDefault="007F4867" w:rsidP="007A675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 w:rsidRPr="007A675B">
              <w:rPr>
                <w:rFonts w:ascii="Aller" w:hAnsi="Aller"/>
                <w:b/>
                <w:sz w:val="18"/>
                <w:szCs w:val="18"/>
              </w:rPr>
              <w:t>YOUR HEALTH</w:t>
            </w:r>
          </w:p>
        </w:tc>
      </w:tr>
      <w:tr w:rsidR="007F4867" w:rsidRPr="00DE78BB" w:rsidTr="00FE70C9">
        <w:trPr>
          <w:trHeight w:val="39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Please tell us about your health (physical, mental health or any disabilities you have) and how this might affect your ability to undertake the role as described.</w:t>
            </w:r>
            <w:r w:rsidR="00A65C16">
              <w:rPr>
                <w:rFonts w:ascii="Aller Light" w:hAnsi="Aller Light"/>
                <w:sz w:val="18"/>
                <w:szCs w:val="18"/>
              </w:rPr>
              <w:t xml:space="preserve"> This can help us work out whether there practical ways we can facilitate your needs.</w:t>
            </w:r>
          </w:p>
        </w:tc>
      </w:tr>
      <w:tr w:rsidR="007F4867" w:rsidRPr="00DE78BB" w:rsidTr="00FE70C9">
        <w:trPr>
          <w:trHeight w:val="190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</w:tcPr>
          <w:p w:rsidR="007F4867" w:rsidRPr="00DE78BB" w:rsidRDefault="007F4867" w:rsidP="00195009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9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7F4867" w:rsidRPr="007A675B" w:rsidRDefault="007F4867" w:rsidP="007A675B">
            <w:pPr>
              <w:pStyle w:val="ListParagraph"/>
              <w:numPr>
                <w:ilvl w:val="0"/>
                <w:numId w:val="11"/>
              </w:numPr>
              <w:rPr>
                <w:rFonts w:ascii="Aller" w:hAnsi="Aller"/>
                <w:b/>
                <w:sz w:val="18"/>
                <w:szCs w:val="18"/>
              </w:rPr>
            </w:pPr>
            <w:r w:rsidRPr="007A675B">
              <w:rPr>
                <w:rFonts w:ascii="Aller" w:hAnsi="Aller"/>
                <w:b/>
                <w:sz w:val="18"/>
                <w:szCs w:val="18"/>
              </w:rPr>
              <w:t>PRACTICAL INFORMATION</w:t>
            </w:r>
          </w:p>
        </w:tc>
      </w:tr>
      <w:tr w:rsidR="007F4867" w:rsidRPr="00DE78BB" w:rsidTr="00FE70C9">
        <w:trPr>
          <w:trHeight w:val="532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Pr="007F4867" w:rsidRDefault="00A310B4" w:rsidP="00A310B4">
            <w:pPr>
              <w:rPr>
                <w:rFonts w:ascii="Aller Light" w:hAnsi="Aller Light"/>
                <w:sz w:val="18"/>
                <w:szCs w:val="18"/>
                <w:lang w:val="en-GB"/>
              </w:rPr>
            </w:pPr>
            <w:r w:rsidRPr="007F4867">
              <w:rPr>
                <w:rFonts w:ascii="Aller" w:hAnsi="Aller"/>
                <w:sz w:val="18"/>
                <w:szCs w:val="18"/>
              </w:rPr>
              <w:t>How long would you like to volunteer with us?</w:t>
            </w:r>
            <w:r>
              <w:rPr>
                <w:rFonts w:ascii="Aller" w:hAnsi="Aller"/>
                <w:sz w:val="18"/>
                <w:szCs w:val="18"/>
              </w:rPr>
              <w:t xml:space="preserve"> </w:t>
            </w:r>
          </w:p>
        </w:tc>
      </w:tr>
      <w:tr w:rsidR="007F4867" w:rsidRPr="00DE78BB" w:rsidTr="00FE70C9">
        <w:trPr>
          <w:trHeight w:val="667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Pr="007F4867" w:rsidRDefault="00A310B4" w:rsidP="00FE70C9">
            <w:pPr>
              <w:jc w:val="center"/>
              <w:rPr>
                <w:rFonts w:ascii="Aller Light" w:hAnsi="Aller Light"/>
                <w:color w:val="000000" w:themeColor="text1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6 months</w:t>
            </w:r>
            <w:r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7A0AE6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7A0AE6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t xml:space="preserve">  </w:t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tab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tab/>
            </w:r>
            <w:r w:rsidR="00FE70C9">
              <w:rPr>
                <w:rStyle w:val="CheckBoxChar"/>
                <w:rFonts w:ascii="Aller Light" w:hAnsi="Aller Light"/>
                <w:color w:val="000000" w:themeColor="text1"/>
                <w:sz w:val="18"/>
                <w:szCs w:val="18"/>
              </w:rPr>
              <w:t>Longer</w:t>
            </w:r>
            <w:r w:rsidRPr="007F4867">
              <w:rPr>
                <w:rFonts w:ascii="Aller Light" w:hAnsi="Aller Light"/>
                <w:sz w:val="18"/>
                <w:szCs w:val="18"/>
              </w:rPr>
              <w:t xml:space="preserve">  </w:t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instrText xml:space="preserve"> FORMCHECKBOX </w:instrText>
            </w:r>
            <w:r w:rsidR="007A0AE6">
              <w:rPr>
                <w:rStyle w:val="CheckBoxChar"/>
                <w:rFonts w:ascii="Aller Light" w:hAnsi="Aller Light"/>
                <w:sz w:val="18"/>
                <w:szCs w:val="18"/>
              </w:rPr>
            </w:r>
            <w:r w:rsidR="007A0AE6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separate"/>
            </w:r>
            <w:r w:rsidRPr="007F4867">
              <w:rPr>
                <w:rStyle w:val="CheckBoxChar"/>
                <w:rFonts w:ascii="Aller Light" w:hAnsi="Aller Light"/>
                <w:sz w:val="18"/>
                <w:szCs w:val="18"/>
              </w:rPr>
              <w:fldChar w:fldCharType="end"/>
            </w:r>
          </w:p>
        </w:tc>
      </w:tr>
      <w:tr w:rsidR="007F4867" w:rsidRPr="00DE78BB" w:rsidTr="00FE70C9">
        <w:trPr>
          <w:trHeight w:val="535"/>
        </w:trPr>
        <w:tc>
          <w:tcPr>
            <w:tcW w:w="147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Default="007F4867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When is the earliest you could start? </w:t>
            </w:r>
          </w:p>
        </w:tc>
        <w:tc>
          <w:tcPr>
            <w:tcW w:w="417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81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7F4867" w:rsidRDefault="007F4867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When is the latest</w:t>
            </w:r>
            <w:r w:rsidR="00A007BF">
              <w:rPr>
                <w:rFonts w:ascii="Aller Light" w:hAnsi="Aller Light"/>
                <w:sz w:val="18"/>
                <w:szCs w:val="18"/>
              </w:rPr>
              <w:t xml:space="preserve"> you could finish</w:t>
            </w:r>
            <w:r>
              <w:rPr>
                <w:rFonts w:ascii="Aller Light" w:hAnsi="Aller Light"/>
                <w:sz w:val="18"/>
                <w:szCs w:val="18"/>
              </w:rPr>
              <w:t xml:space="preserve">? </w:t>
            </w:r>
          </w:p>
        </w:tc>
        <w:tc>
          <w:tcPr>
            <w:tcW w:w="264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 dd/mm/</w:t>
            </w:r>
            <w:proofErr w:type="spellStart"/>
            <w:r>
              <w:rPr>
                <w:rFonts w:ascii="Aller Light" w:hAnsi="Aller Light"/>
                <w:sz w:val="18"/>
                <w:szCs w:val="18"/>
              </w:rPr>
              <w:t>yy</w:t>
            </w:r>
            <w:proofErr w:type="spellEnd"/>
          </w:p>
        </w:tc>
      </w:tr>
      <w:tr w:rsidR="007F4867" w:rsidRPr="00DE78BB" w:rsidTr="00FE70C9">
        <w:trPr>
          <w:trHeight w:val="535"/>
        </w:trPr>
        <w:tc>
          <w:tcPr>
            <w:tcW w:w="10110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7F4867" w:rsidRDefault="007F4867" w:rsidP="007F4867">
            <w:pPr>
              <w:jc w:val="center"/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7F4867" w:rsidRPr="00DE78BB" w:rsidRDefault="007F4867" w:rsidP="00BF7BCF">
            <w:pPr>
              <w:pStyle w:val="Heading1"/>
              <w:numPr>
                <w:ilvl w:val="0"/>
                <w:numId w:val="11"/>
              </w:numPr>
              <w:rPr>
                <w:rFonts w:ascii="Aller Light" w:hAnsi="Aller Light"/>
                <w:szCs w:val="18"/>
              </w:rPr>
            </w:pPr>
            <w:r w:rsidRPr="00DE78BB">
              <w:rPr>
                <w:rFonts w:ascii="Aller Light" w:hAnsi="Aller Light"/>
                <w:szCs w:val="18"/>
              </w:rPr>
              <w:t>References</w:t>
            </w:r>
          </w:p>
        </w:tc>
      </w:tr>
      <w:tr w:rsidR="007F4867" w:rsidRPr="00DE78BB" w:rsidTr="00FE70C9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7F4867" w:rsidRPr="00BF7BCF" w:rsidRDefault="007F4867" w:rsidP="007F4867">
            <w:pPr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</w:pPr>
            <w:r w:rsidRPr="00BF7BCF">
              <w:rPr>
                <w:rFonts w:ascii="Aller Light" w:hAnsi="Aller Light"/>
                <w:sz w:val="20"/>
                <w:szCs w:val="20"/>
                <w:lang w:val="en-GB"/>
              </w:rPr>
              <w:t xml:space="preserve">Before you volunteer with us, we will take up references.  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Please provide us with two referees who should have known you for at least two years, and are </w:t>
            </w:r>
            <w:r w:rsidRPr="00BF7BCF">
              <w:rPr>
                <w:rFonts w:ascii="Aller Light" w:hAnsi="Aller Light"/>
                <w:b/>
                <w:sz w:val="20"/>
                <w:szCs w:val="20"/>
                <w:u w:val="single"/>
                <w:lang w:val="en-GB"/>
              </w:rPr>
              <w:t>not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 family members or a personal friend. A</w:t>
            </w:r>
            <w:r w:rsidR="00FE70C9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>cceptable references are Employer, Volunteer manager, Tutor etc</w:t>
            </w:r>
            <w:r w:rsidRPr="00BF7BCF">
              <w:rPr>
                <w:rFonts w:ascii="Aller Light" w:hAnsi="Aller Light"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7F4867" w:rsidRPr="007F4867" w:rsidRDefault="007F4867" w:rsidP="007F4867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BF7BCF">
              <w:rPr>
                <w:rFonts w:ascii="Aller Light" w:hAnsi="Aller Light"/>
                <w:sz w:val="20"/>
                <w:szCs w:val="20"/>
                <w:lang w:val="en-GB"/>
              </w:rPr>
              <w:t>(If you are struggling to find a referee who can complete the form in English, please let us know by emailing the address below and we will do what we can to help.)</w:t>
            </w:r>
          </w:p>
        </w:tc>
      </w:tr>
      <w:tr w:rsidR="007F4867" w:rsidRPr="00DE78BB" w:rsidTr="00FE70C9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7F4867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7F4867">
              <w:rPr>
                <w:rFonts w:ascii="Aller Light" w:hAnsi="Aller Light"/>
                <w:sz w:val="18"/>
                <w:szCs w:val="18"/>
              </w:rPr>
              <w:t>1.</w:t>
            </w:r>
            <w:r>
              <w:rPr>
                <w:rFonts w:ascii="Aller Light" w:hAnsi="Aller Light"/>
                <w:sz w:val="18"/>
                <w:szCs w:val="18"/>
              </w:rPr>
              <w:t xml:space="preserve"> </w:t>
            </w:r>
            <w:r w:rsidRPr="007F4867">
              <w:rPr>
                <w:rFonts w:ascii="Aller Light" w:hAnsi="Aller Light"/>
                <w:sz w:val="18"/>
                <w:szCs w:val="18"/>
              </w:rPr>
              <w:t>Full Name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BF7BCF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Relationship</w:t>
            </w:r>
          </w:p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 to you: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Email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Phone</w:t>
            </w:r>
            <w:r w:rsidR="00BF7BCF">
              <w:rPr>
                <w:rFonts w:ascii="Aller Light" w:hAnsi="Aller Light"/>
                <w:sz w:val="18"/>
                <w:szCs w:val="18"/>
              </w:rPr>
              <w:t xml:space="preserve"> (including country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910" w:type="dxa"/>
            <w:gridSpan w:val="13"/>
            <w:shd w:val="clear" w:color="auto" w:fill="FFFFFF" w:themeFill="background1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 xml:space="preserve">2. </w:t>
            </w:r>
            <w:r w:rsidRPr="00DE78BB">
              <w:rPr>
                <w:rFonts w:ascii="Aller Light" w:hAnsi="Aller Light"/>
                <w:sz w:val="18"/>
                <w:szCs w:val="18"/>
              </w:rPr>
              <w:t>Full Name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</w:tcBorders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BCF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Relationship</w:t>
            </w:r>
            <w:r>
              <w:rPr>
                <w:rFonts w:ascii="Aller Light" w:hAnsi="Aller Light"/>
                <w:sz w:val="18"/>
                <w:szCs w:val="18"/>
              </w:rPr>
              <w:t xml:space="preserve"> </w:t>
            </w:r>
          </w:p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to you: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</w:tcBorders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7F4867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Email</w:t>
            </w:r>
          </w:p>
        </w:tc>
        <w:tc>
          <w:tcPr>
            <w:tcW w:w="3897" w:type="dxa"/>
            <w:gridSpan w:val="6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shd w:val="clear" w:color="auto" w:fill="D9D9D9" w:themeFill="background1" w:themeFillShade="D9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  <w:r w:rsidRPr="00DE78BB">
              <w:rPr>
                <w:rFonts w:ascii="Aller Light" w:hAnsi="Aller Light"/>
                <w:sz w:val="18"/>
                <w:szCs w:val="18"/>
              </w:rPr>
              <w:t>Phone</w:t>
            </w:r>
            <w:r w:rsidR="00BF7BCF">
              <w:rPr>
                <w:rFonts w:ascii="Aller Light" w:hAnsi="Aller Light"/>
                <w:sz w:val="18"/>
                <w:szCs w:val="18"/>
              </w:rPr>
              <w:t xml:space="preserve"> (including country code)</w:t>
            </w:r>
          </w:p>
        </w:tc>
        <w:tc>
          <w:tcPr>
            <w:tcW w:w="3480" w:type="dxa"/>
            <w:gridSpan w:val="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7F4867" w:rsidRPr="00DE78BB" w:rsidTr="00FE70C9">
        <w:trPr>
          <w:trHeight w:val="397"/>
        </w:trPr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7F4867" w:rsidRPr="00DE78BB" w:rsidRDefault="00BF7BCF" w:rsidP="00BF7BCF">
            <w:pPr>
              <w:rPr>
                <w:rFonts w:ascii="Aller Light" w:hAnsi="Aller Light"/>
                <w:sz w:val="18"/>
                <w:szCs w:val="18"/>
              </w:rPr>
            </w:pPr>
            <w:r>
              <w:rPr>
                <w:rFonts w:ascii="Aller Light" w:hAnsi="Aller Light"/>
                <w:sz w:val="18"/>
                <w:szCs w:val="18"/>
              </w:rPr>
              <w:t>Address</w:t>
            </w:r>
          </w:p>
        </w:tc>
        <w:tc>
          <w:tcPr>
            <w:tcW w:w="8910" w:type="dxa"/>
            <w:gridSpan w:val="13"/>
            <w:vAlign w:val="center"/>
          </w:tcPr>
          <w:p w:rsidR="007F4867" w:rsidRPr="00DE78BB" w:rsidRDefault="007F4867" w:rsidP="007F4867">
            <w:pPr>
              <w:rPr>
                <w:rFonts w:ascii="Aller Light" w:hAnsi="Aller Light"/>
                <w:sz w:val="18"/>
                <w:szCs w:val="18"/>
              </w:rPr>
            </w:pPr>
          </w:p>
        </w:tc>
      </w:tr>
      <w:tr w:rsidR="00BF7BCF" w:rsidRPr="00DE78BB" w:rsidTr="00FE70C9">
        <w:trPr>
          <w:trHeight w:val="397"/>
        </w:trPr>
        <w:tc>
          <w:tcPr>
            <w:tcW w:w="10110" w:type="dxa"/>
            <w:gridSpan w:val="14"/>
            <w:vAlign w:val="center"/>
          </w:tcPr>
          <w:p w:rsidR="00BF7BCF" w:rsidRPr="00BF7BCF" w:rsidRDefault="00BF7BCF" w:rsidP="00BF7BCF">
            <w:pPr>
              <w:rPr>
                <w:rFonts w:ascii="Aller" w:hAnsi="Aller"/>
                <w:sz w:val="18"/>
                <w:szCs w:val="18"/>
              </w:rPr>
            </w:pPr>
          </w:p>
        </w:tc>
      </w:tr>
      <w:tr w:rsidR="00BF7BCF" w:rsidRPr="00DE78BB" w:rsidTr="00FE70C9">
        <w:trPr>
          <w:trHeight w:val="397"/>
        </w:trPr>
        <w:tc>
          <w:tcPr>
            <w:tcW w:w="10110" w:type="dxa"/>
            <w:gridSpan w:val="14"/>
            <w:shd w:val="clear" w:color="auto" w:fill="BFBFBF" w:themeFill="background1" w:themeFillShade="BF"/>
            <w:vAlign w:val="center"/>
          </w:tcPr>
          <w:p w:rsidR="00BF7BCF" w:rsidRPr="00BF7BCF" w:rsidRDefault="00BF7BCF" w:rsidP="00BF7BCF">
            <w:pPr>
              <w:pStyle w:val="ListParagraph"/>
              <w:numPr>
                <w:ilvl w:val="0"/>
                <w:numId w:val="11"/>
              </w:numPr>
              <w:rPr>
                <w:rFonts w:ascii="Aller Light" w:hAnsi="Aller Light"/>
                <w:b/>
                <w:sz w:val="18"/>
                <w:szCs w:val="18"/>
              </w:rPr>
            </w:pPr>
            <w:r w:rsidRPr="00BF7BCF">
              <w:rPr>
                <w:rFonts w:ascii="Aller" w:hAnsi="Aller"/>
                <w:b/>
                <w:sz w:val="18"/>
                <w:szCs w:val="18"/>
              </w:rPr>
              <w:t>DECLARATION</w:t>
            </w:r>
          </w:p>
        </w:tc>
      </w:tr>
      <w:tr w:rsidR="00BF7BCF" w:rsidRPr="00DE78BB" w:rsidTr="00FE70C9">
        <w:trPr>
          <w:trHeight w:val="397"/>
        </w:trPr>
        <w:tc>
          <w:tcPr>
            <w:tcW w:w="10110" w:type="dxa"/>
            <w:gridSpan w:val="14"/>
            <w:shd w:val="clear" w:color="auto" w:fill="D9D9D9" w:themeFill="background1" w:themeFillShade="D9"/>
            <w:vAlign w:val="center"/>
          </w:tcPr>
          <w:p w:rsidR="00BF7BCF" w:rsidRPr="00BF7BCF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F17233">
              <w:rPr>
                <w:rFonts w:ascii="Aller Light" w:hAnsi="Aller Light"/>
                <w:sz w:val="22"/>
                <w:szCs w:val="22"/>
                <w:lang w:val="en-GB"/>
              </w:rPr>
              <w:t>I declare that all the information given in this form application is true and I understand that false or misleading information will lead to my exclusion from the selection process or dismissal in the event of my appointment.</w:t>
            </w:r>
          </w:p>
        </w:tc>
      </w:tr>
      <w:tr w:rsidR="00BF7BCF" w:rsidRPr="00DE78BB" w:rsidTr="00FE70C9">
        <w:trPr>
          <w:trHeight w:val="397"/>
        </w:trPr>
        <w:tc>
          <w:tcPr>
            <w:tcW w:w="1479" w:type="dxa"/>
            <w:gridSpan w:val="3"/>
            <w:shd w:val="clear" w:color="auto" w:fill="D9D9D9" w:themeFill="background1" w:themeFillShade="D9"/>
            <w:vAlign w:val="center"/>
          </w:tcPr>
          <w:p w:rsidR="00BF7BCF" w:rsidRDefault="00BF7BCF" w:rsidP="00BF7BCF">
            <w:pPr>
              <w:rPr>
                <w:rFonts w:ascii="Aller" w:hAnsi="Aller"/>
                <w:b/>
                <w:sz w:val="22"/>
                <w:szCs w:val="22"/>
                <w:lang w:val="en-GB"/>
              </w:rPr>
            </w:pPr>
            <w:r w:rsidRPr="00F17233">
              <w:rPr>
                <w:rFonts w:ascii="Aller" w:hAnsi="Aller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4174" w:type="dxa"/>
            <w:gridSpan w:val="6"/>
            <w:vAlign w:val="center"/>
          </w:tcPr>
          <w:p w:rsidR="00BF7BCF" w:rsidRPr="00F17233" w:rsidRDefault="00BF7BCF" w:rsidP="00BF7BCF">
            <w:pPr>
              <w:rPr>
                <w:rFonts w:ascii="Aller" w:hAnsi="Aller"/>
                <w:b/>
                <w:sz w:val="22"/>
                <w:szCs w:val="22"/>
                <w:lang w:val="en-GB"/>
              </w:rPr>
            </w:pPr>
            <w:r>
              <w:rPr>
                <w:rFonts w:ascii="Aller" w:hAnsi="Aller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 w:rsidRPr="00F17233">
              <w:rPr>
                <w:rFonts w:ascii="Aller" w:hAnsi="Aller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19" w:type="dxa"/>
            <w:gridSpan w:val="4"/>
            <w:vAlign w:val="center"/>
          </w:tcPr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  <w:tr w:rsidR="002E3BE7" w:rsidRPr="00DE78BB" w:rsidTr="00FE70C9">
        <w:trPr>
          <w:trHeight w:val="397"/>
        </w:trPr>
        <w:tc>
          <w:tcPr>
            <w:tcW w:w="10110" w:type="dxa"/>
            <w:gridSpan w:val="14"/>
            <w:vAlign w:val="center"/>
          </w:tcPr>
          <w:p w:rsidR="002E3BE7" w:rsidRDefault="002E3BE7" w:rsidP="00BF7BCF">
            <w:pPr>
              <w:rPr>
                <w:rFonts w:ascii="Aller Light" w:hAnsi="Aller Light"/>
                <w:sz w:val="22"/>
                <w:szCs w:val="20"/>
                <w:lang w:val="en-GB"/>
              </w:rPr>
            </w:pPr>
          </w:p>
          <w:p w:rsidR="002E3BE7" w:rsidRDefault="002E3BE7" w:rsidP="00BF7BCF">
            <w:pPr>
              <w:rPr>
                <w:rFonts w:ascii="Aller Light" w:hAnsi="Aller Light"/>
                <w:sz w:val="22"/>
                <w:szCs w:val="20"/>
                <w:lang w:val="en-GB"/>
              </w:rPr>
            </w:pPr>
            <w:r w:rsidRPr="002E3BE7">
              <w:rPr>
                <w:rFonts w:ascii="Aller Light" w:hAnsi="Aller Light"/>
                <w:sz w:val="22"/>
                <w:szCs w:val="20"/>
                <w:lang w:val="en-GB"/>
              </w:rPr>
              <w:sym w:font="Wingdings" w:char="F0A8"/>
            </w:r>
            <w:r w:rsidRPr="002E3BE7">
              <w:rPr>
                <w:rFonts w:ascii="Aller Light" w:hAnsi="Aller Light"/>
                <w:sz w:val="22"/>
                <w:szCs w:val="20"/>
                <w:lang w:val="en-GB"/>
              </w:rPr>
              <w:t xml:space="preserve"> (please tick)   </w:t>
            </w:r>
          </w:p>
          <w:p w:rsidR="002E3BE7" w:rsidRDefault="002E3BE7" w:rsidP="00BF7BCF">
            <w:pPr>
              <w:rPr>
                <w:rFonts w:ascii="Aller Light" w:hAnsi="Aller Light"/>
                <w:sz w:val="22"/>
                <w:szCs w:val="20"/>
                <w:lang w:val="en-GB"/>
              </w:rPr>
            </w:pPr>
            <w:r w:rsidRPr="002E3BE7">
              <w:rPr>
                <w:rFonts w:ascii="Aller Light" w:hAnsi="Aller Light"/>
                <w:sz w:val="22"/>
                <w:szCs w:val="20"/>
                <w:lang w:val="en-GB"/>
              </w:rPr>
              <w:t xml:space="preserve">I consent to the information I have submitted on this volunteering application form to be used for </w:t>
            </w:r>
            <w:proofErr w:type="spellStart"/>
            <w:r w:rsidRPr="002E3BE7">
              <w:rPr>
                <w:rFonts w:ascii="Aller Light" w:hAnsi="Aller Light"/>
                <w:sz w:val="22"/>
                <w:szCs w:val="20"/>
                <w:lang w:val="en-GB"/>
              </w:rPr>
              <w:t>Cyrenians</w:t>
            </w:r>
            <w:proofErr w:type="spellEnd"/>
            <w:r w:rsidRPr="002E3BE7">
              <w:rPr>
                <w:rFonts w:ascii="Aller Light" w:hAnsi="Aller Light"/>
                <w:sz w:val="22"/>
                <w:szCs w:val="20"/>
                <w:lang w:val="en-GB"/>
              </w:rPr>
              <w:t xml:space="preserve"> purposes only, full details here: </w:t>
            </w:r>
            <w:hyperlink r:id="rId8" w:history="1">
              <w:r w:rsidRPr="002E3BE7">
                <w:rPr>
                  <w:rStyle w:val="Hyperlink"/>
                  <w:rFonts w:ascii="Aller Light" w:hAnsi="Aller Light"/>
                  <w:sz w:val="22"/>
                  <w:szCs w:val="20"/>
                  <w:lang w:val="en-GB"/>
                </w:rPr>
                <w:t>https://cyrenians.scot/about/privacy-policy/</w:t>
              </w:r>
            </w:hyperlink>
          </w:p>
          <w:p w:rsidR="002E3BE7" w:rsidRDefault="002E3BE7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  <w:tr w:rsidR="00BF7BCF" w:rsidRPr="00DE78BB" w:rsidTr="00FE70C9">
        <w:trPr>
          <w:trHeight w:val="397"/>
        </w:trPr>
        <w:tc>
          <w:tcPr>
            <w:tcW w:w="10110" w:type="dxa"/>
            <w:gridSpan w:val="14"/>
            <w:vAlign w:val="center"/>
          </w:tcPr>
          <w:p w:rsidR="00BF7BCF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  <w:r>
              <w:rPr>
                <w:rFonts w:ascii="Aller Light" w:hAnsi="Aller Light"/>
                <w:sz w:val="22"/>
                <w:szCs w:val="22"/>
                <w:lang w:val="en-GB"/>
              </w:rPr>
              <w:t>(If you are completing this form electronically, please just type your name)</w:t>
            </w:r>
          </w:p>
          <w:p w:rsidR="00BF7BCF" w:rsidRPr="00F17233" w:rsidRDefault="00BF7BCF" w:rsidP="00BF7BCF">
            <w:pPr>
              <w:rPr>
                <w:rFonts w:ascii="Aller Light" w:hAnsi="Aller Light"/>
                <w:b/>
                <w:sz w:val="22"/>
                <w:szCs w:val="22"/>
                <w:lang w:val="en-GB"/>
              </w:rPr>
            </w:pPr>
            <w:r w:rsidRPr="00F17233">
              <w:rPr>
                <w:rFonts w:ascii="Aller Light" w:hAnsi="Aller Light"/>
                <w:sz w:val="22"/>
                <w:szCs w:val="22"/>
                <w:lang w:val="en-GB"/>
              </w:rPr>
              <w:t>Please email your completed form to:</w:t>
            </w:r>
            <w:r w:rsidRPr="00F17233">
              <w:rPr>
                <w:rFonts w:ascii="Aller Light" w:hAnsi="Aller Light"/>
                <w:b/>
                <w:sz w:val="22"/>
                <w:szCs w:val="22"/>
                <w:lang w:val="en-GB"/>
              </w:rPr>
              <w:t xml:space="preserve"> </w:t>
            </w:r>
            <w:hyperlink r:id="rId9" w:history="1">
              <w:r w:rsidR="007A0AE6" w:rsidRPr="00787CCD">
                <w:rPr>
                  <w:rStyle w:val="Hyperlink"/>
                  <w:rFonts w:ascii="Aller Light" w:hAnsi="Aller Light"/>
                  <w:b/>
                  <w:sz w:val="22"/>
                  <w:szCs w:val="22"/>
                  <w:lang w:val="en-GB"/>
                </w:rPr>
                <w:t>thevillage@cyrenians.scot</w:t>
              </w:r>
            </w:hyperlink>
            <w:r w:rsidR="007A0AE6">
              <w:rPr>
                <w:rFonts w:ascii="Aller Light" w:hAnsi="Aller Light"/>
                <w:b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BF7BCF" w:rsidRPr="00F17233" w:rsidRDefault="00BF7BCF" w:rsidP="00BF7BCF">
            <w:pPr>
              <w:rPr>
                <w:rFonts w:ascii="Aller Light" w:hAnsi="Aller Light"/>
                <w:sz w:val="22"/>
                <w:szCs w:val="22"/>
                <w:lang w:val="en-GB"/>
              </w:rPr>
            </w:pPr>
          </w:p>
        </w:tc>
      </w:tr>
    </w:tbl>
    <w:p w:rsidR="002E3BE7" w:rsidRDefault="002E3BE7" w:rsidP="00A310B4">
      <w:pPr>
        <w:rPr>
          <w:rFonts w:ascii="Aller Light" w:hAnsi="Aller Light"/>
          <w:sz w:val="20"/>
          <w:szCs w:val="20"/>
          <w:lang w:val="en-GB"/>
        </w:rPr>
      </w:pPr>
      <w:bookmarkStart w:id="0" w:name="_GoBack"/>
      <w:bookmarkEnd w:id="0"/>
    </w:p>
    <w:sectPr w:rsidR="002E3BE7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099"/>
    <w:multiLevelType w:val="hybridMultilevel"/>
    <w:tmpl w:val="82FE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932DF"/>
    <w:multiLevelType w:val="hybridMultilevel"/>
    <w:tmpl w:val="A11AD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6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66FD"/>
    <w:rsid w:val="00180664"/>
    <w:rsid w:val="00185BA5"/>
    <w:rsid w:val="00195009"/>
    <w:rsid w:val="0019779B"/>
    <w:rsid w:val="00250014"/>
    <w:rsid w:val="00254D4B"/>
    <w:rsid w:val="002604FC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3BE7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86F4A"/>
    <w:rsid w:val="006D2635"/>
    <w:rsid w:val="006D779C"/>
    <w:rsid w:val="006E4F63"/>
    <w:rsid w:val="006E729E"/>
    <w:rsid w:val="007229D0"/>
    <w:rsid w:val="007602AC"/>
    <w:rsid w:val="00774B67"/>
    <w:rsid w:val="00793AC6"/>
    <w:rsid w:val="00795845"/>
    <w:rsid w:val="007A0AE6"/>
    <w:rsid w:val="007A4746"/>
    <w:rsid w:val="007A675B"/>
    <w:rsid w:val="007A71DE"/>
    <w:rsid w:val="007B199B"/>
    <w:rsid w:val="007B6119"/>
    <w:rsid w:val="007C1DA0"/>
    <w:rsid w:val="007E2A15"/>
    <w:rsid w:val="007E56C4"/>
    <w:rsid w:val="007F4867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07BF"/>
    <w:rsid w:val="00A211B2"/>
    <w:rsid w:val="00A2727E"/>
    <w:rsid w:val="00A310B4"/>
    <w:rsid w:val="00A35524"/>
    <w:rsid w:val="00A65C16"/>
    <w:rsid w:val="00A74F99"/>
    <w:rsid w:val="00A82BA3"/>
    <w:rsid w:val="00A94ACC"/>
    <w:rsid w:val="00AA7471"/>
    <w:rsid w:val="00AB77BB"/>
    <w:rsid w:val="00AE6FA4"/>
    <w:rsid w:val="00B03907"/>
    <w:rsid w:val="00B11811"/>
    <w:rsid w:val="00B311E1"/>
    <w:rsid w:val="00B4735C"/>
    <w:rsid w:val="00B5792A"/>
    <w:rsid w:val="00B90EC2"/>
    <w:rsid w:val="00BA268F"/>
    <w:rsid w:val="00BF7BC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3EAF"/>
    <w:rsid w:val="00DA4B5C"/>
    <w:rsid w:val="00DC47A2"/>
    <w:rsid w:val="00DE1551"/>
    <w:rsid w:val="00DE78BB"/>
    <w:rsid w:val="00DE7FB7"/>
    <w:rsid w:val="00E10A70"/>
    <w:rsid w:val="00E20DDA"/>
    <w:rsid w:val="00E32A8B"/>
    <w:rsid w:val="00E36054"/>
    <w:rsid w:val="00E37E7B"/>
    <w:rsid w:val="00E46E04"/>
    <w:rsid w:val="00E87396"/>
    <w:rsid w:val="00E921CC"/>
    <w:rsid w:val="00EB478A"/>
    <w:rsid w:val="00EB626E"/>
    <w:rsid w:val="00EC224B"/>
    <w:rsid w:val="00EC42A3"/>
    <w:rsid w:val="00EF3BA6"/>
    <w:rsid w:val="00F02A61"/>
    <w:rsid w:val="00F264EB"/>
    <w:rsid w:val="00F83033"/>
    <w:rsid w:val="00F966AA"/>
    <w:rsid w:val="00FB538F"/>
    <w:rsid w:val="00FC3071"/>
    <w:rsid w:val="00FD5902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DEC21"/>
  <w15:docId w15:val="{18BC8B57-5A1A-4C5B-9E77-63B8CBB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DE78BB"/>
    <w:pPr>
      <w:ind w:left="720"/>
      <w:contextualSpacing/>
    </w:pPr>
  </w:style>
  <w:style w:type="character" w:styleId="Hyperlink">
    <w:name w:val="Hyperlink"/>
    <w:basedOn w:val="DefaultParagraphFont"/>
    <w:unhideWhenUsed/>
    <w:rsid w:val="00DA3E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renians.scot/about/privacy-policy/" TargetMode="External"/><Relationship Id="rId3" Type="http://schemas.openxmlformats.org/officeDocument/2006/relationships/styles" Target="styles.xml"/><Relationship Id="rId7" Type="http://schemas.openxmlformats.org/officeDocument/2006/relationships/hyperlink" Target="mailto:thevillage@cyrenians.sc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evillage@cyrenians.sco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orwats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4</Pages>
  <Words>468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Eleanor Watson</dc:creator>
  <cp:keywords/>
  <cp:lastModifiedBy>Emma Myhill</cp:lastModifiedBy>
  <cp:revision>3</cp:revision>
  <cp:lastPrinted>2004-02-13T23:45:00Z</cp:lastPrinted>
  <dcterms:created xsi:type="dcterms:W3CDTF">2020-10-09T13:13:00Z</dcterms:created>
  <dcterms:modified xsi:type="dcterms:W3CDTF">2020-10-16T13:21:00Z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